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35761" w14:textId="2033952D" w:rsidR="00E84C38" w:rsidRPr="00D634E1" w:rsidRDefault="003664CE">
      <w:pPr>
        <w:pStyle w:val="Style1"/>
        <w:adjustRightInd/>
        <w:spacing w:before="1476" w:after="72" w:line="360" w:lineRule="auto"/>
        <w:rPr>
          <w:rFonts w:ascii="Tahoma" w:hAnsi="Tahoma" w:cs="Tahoma"/>
          <w:color w:val="00B0F0"/>
          <w:w w:val="104"/>
          <w:sz w:val="24"/>
          <w:szCs w:val="2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C429278" wp14:editId="5FC83F5C">
                <wp:simplePos x="0" y="0"/>
                <wp:positionH relativeFrom="column">
                  <wp:posOffset>9525</wp:posOffset>
                </wp:positionH>
                <wp:positionV relativeFrom="paragraph">
                  <wp:posOffset>1924050</wp:posOffset>
                </wp:positionV>
                <wp:extent cx="6364605" cy="742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90DC" w14:textId="77777777" w:rsidR="00E84C38" w:rsidRDefault="00E84C38">
                            <w:pPr>
                              <w:pBdr>
                                <w:top w:val="single" w:sz="4" w:space="0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292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51.5pt;width:501.1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" o:allowincell="f" filled="f" stroked="f">
                <v:textbox inset="2.88pt,0,2.88pt,0">
                  <w:txbxContent>
                    <w:p w14:paraId="6ABE90DC" w14:textId="77777777" w:rsidR="00E84C38" w:rsidRDefault="00E84C38">
                      <w:pPr>
                        <w:pBdr>
                          <w:top w:val="single" w:sz="4" w:space="0" w:color="00000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31BD5">
        <w:rPr>
          <w:noProof/>
          <w:lang w:val="fr-FR" w:eastAsia="fr-FR"/>
        </w:rPr>
        <w:drawing>
          <wp:anchor distT="0" distB="0" distL="0" distR="0" simplePos="0" relativeHeight="251657216" behindDoc="1" locked="0" layoutInCell="0" allowOverlap="1" wp14:anchorId="2EB55999" wp14:editId="7E3B19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920240" cy="2828290"/>
            <wp:effectExtent l="19050" t="0" r="3810" b="0"/>
            <wp:wrapThrough wrapText="bothSides">
              <wp:wrapPolygon edited="0">
                <wp:start x="-214" y="0"/>
                <wp:lineTo x="-214" y="21387"/>
                <wp:lineTo x="21643" y="21387"/>
                <wp:lineTo x="21643" y="0"/>
                <wp:lineTo x="-214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C38" w:rsidRPr="00D634E1">
        <w:rPr>
          <w:rFonts w:ascii="Tahoma" w:hAnsi="Tahoma" w:cs="Tahoma"/>
          <w:color w:val="E85958"/>
          <w:sz w:val="42"/>
          <w:szCs w:val="42"/>
          <w:vertAlign w:val="superscript"/>
        </w:rPr>
        <w:t xml:space="preserve"> </w:t>
      </w:r>
      <w:r w:rsidR="004F7EE6" w:rsidRPr="00D634E1">
        <w:rPr>
          <w:rFonts w:ascii="Tahoma" w:hAnsi="Tahoma" w:cs="Tahoma"/>
          <w:color w:val="E85958"/>
          <w:sz w:val="42"/>
          <w:szCs w:val="42"/>
          <w:vertAlign w:val="superscript"/>
        </w:rPr>
        <w:t xml:space="preserve"> </w:t>
      </w:r>
      <w:r w:rsidR="00E84C38" w:rsidRPr="00D634E1">
        <w:rPr>
          <w:rFonts w:ascii="Tahoma" w:hAnsi="Tahoma" w:cs="Tahoma"/>
          <w:w w:val="103"/>
          <w:sz w:val="42"/>
          <w:szCs w:val="42"/>
        </w:rPr>
        <w:t>A</w:t>
      </w:r>
      <w:r w:rsidR="00E84C38" w:rsidRPr="00D634E1">
        <w:rPr>
          <w:rFonts w:ascii="Tahoma" w:hAnsi="Tahoma" w:cs="Tahoma"/>
          <w:w w:val="104"/>
          <w:sz w:val="40"/>
          <w:szCs w:val="40"/>
        </w:rPr>
        <w:t xml:space="preserve">MICALE </w:t>
      </w:r>
      <w:r w:rsidR="00E84C38" w:rsidRPr="00D634E1">
        <w:rPr>
          <w:rFonts w:ascii="Tahoma" w:hAnsi="Tahoma" w:cs="Tahoma"/>
          <w:w w:val="103"/>
          <w:sz w:val="42"/>
          <w:szCs w:val="42"/>
        </w:rPr>
        <w:t xml:space="preserve">PONGISTE </w:t>
      </w:r>
      <w:r w:rsidR="00E84C38" w:rsidRPr="00D634E1">
        <w:rPr>
          <w:rFonts w:ascii="Tahoma" w:hAnsi="Tahoma" w:cs="Tahoma"/>
          <w:w w:val="104"/>
          <w:sz w:val="40"/>
          <w:szCs w:val="40"/>
        </w:rPr>
        <w:t>ILLKIRCH GRAFFENSTADEN</w:t>
      </w:r>
      <w:r w:rsidR="00660A16" w:rsidRPr="00D634E1">
        <w:rPr>
          <w:rFonts w:ascii="Tahoma" w:hAnsi="Tahoma" w:cs="Tahoma"/>
          <w:w w:val="104"/>
          <w:sz w:val="40"/>
          <w:szCs w:val="40"/>
        </w:rPr>
        <w:t xml:space="preserve">    </w:t>
      </w:r>
    </w:p>
    <w:p w14:paraId="3C8C08CB" w14:textId="4F97CD52" w:rsidR="00E84C38" w:rsidRDefault="00E84C38">
      <w:pPr>
        <w:pStyle w:val="Style1"/>
        <w:adjustRightInd/>
        <w:spacing w:before="72" w:line="297" w:lineRule="auto"/>
        <w:ind w:left="432" w:right="7128"/>
        <w:rPr>
          <w:rFonts w:ascii="Tahoma" w:hAnsi="Tahoma" w:cs="Tahoma"/>
          <w:sz w:val="14"/>
          <w:szCs w:val="14"/>
          <w:lang w:val="fr-FR"/>
        </w:rPr>
      </w:pPr>
      <w:r>
        <w:rPr>
          <w:rFonts w:ascii="Tahoma" w:hAnsi="Tahoma" w:cs="Tahoma"/>
          <w:spacing w:val="-6"/>
          <w:sz w:val="14"/>
          <w:szCs w:val="14"/>
          <w:lang w:val="fr-FR"/>
        </w:rPr>
        <w:t xml:space="preserve">MEMBRE </w:t>
      </w:r>
      <w:r w:rsidRPr="004F7EE6">
        <w:rPr>
          <w:rFonts w:ascii="Arial" w:hAnsi="Arial" w:cs="Arial"/>
          <w:spacing w:val="-6"/>
          <w:sz w:val="14"/>
          <w:szCs w:val="14"/>
          <w:lang w:val="fr-FR"/>
        </w:rPr>
        <w:t xml:space="preserve">DE LA F.F.T.T. ET DE L'A.G.R. </w:t>
      </w:r>
      <w:r>
        <w:rPr>
          <w:rFonts w:ascii="Tahoma" w:hAnsi="Tahoma" w:cs="Tahoma"/>
          <w:sz w:val="14"/>
          <w:szCs w:val="14"/>
          <w:lang w:val="fr-FR"/>
        </w:rPr>
        <w:t>AGRÉMENT JEUNESSE</w:t>
      </w:r>
    </w:p>
    <w:p w14:paraId="633A2498" w14:textId="77777777" w:rsidR="00E84C38" w:rsidRPr="004F7EE6" w:rsidRDefault="00E84C38">
      <w:pPr>
        <w:pStyle w:val="Style2"/>
        <w:spacing w:line="314" w:lineRule="auto"/>
        <w:rPr>
          <w:rStyle w:val="CharacterStyle1"/>
          <w:rFonts w:ascii="Arial" w:hAnsi="Arial" w:cs="Arial"/>
          <w:sz w:val="14"/>
          <w:szCs w:val="14"/>
          <w:lang w:val="fr-FR"/>
        </w:rPr>
      </w:pPr>
      <w:r w:rsidRPr="004F7EE6">
        <w:rPr>
          <w:rStyle w:val="CharacterStyle1"/>
          <w:rFonts w:ascii="Arial" w:hAnsi="Arial" w:cs="Arial"/>
          <w:sz w:val="14"/>
          <w:szCs w:val="14"/>
          <w:lang w:val="fr-FR"/>
        </w:rPr>
        <w:t>ET SPORT N° 67 S37</w:t>
      </w:r>
    </w:p>
    <w:p w14:paraId="489AB4AF" w14:textId="4B0D4FCA" w:rsidR="00E84C38" w:rsidRPr="004F7EE6" w:rsidRDefault="00E84C38">
      <w:pPr>
        <w:pStyle w:val="Style2"/>
        <w:spacing w:after="360" w:line="321" w:lineRule="auto"/>
        <w:rPr>
          <w:rStyle w:val="CharacterStyle1"/>
          <w:rFonts w:ascii="Arial" w:hAnsi="Arial" w:cs="Arial"/>
          <w:sz w:val="14"/>
          <w:szCs w:val="14"/>
          <w:lang w:val="fr-FR"/>
        </w:rPr>
      </w:pPr>
      <w:r w:rsidRPr="004F7EE6">
        <w:rPr>
          <w:rStyle w:val="CharacterStyle1"/>
          <w:rFonts w:ascii="Arial" w:hAnsi="Arial" w:cs="Arial"/>
          <w:sz w:val="14"/>
          <w:szCs w:val="14"/>
          <w:lang w:val="fr-FR"/>
        </w:rPr>
        <w:t xml:space="preserve">SIRET: 452 847 536 0001 1 APE </w:t>
      </w:r>
      <w:r w:rsidR="003664CE">
        <w:rPr>
          <w:rStyle w:val="CharacterStyle1"/>
          <w:rFonts w:ascii="Arial" w:hAnsi="Arial" w:cs="Arial"/>
          <w:sz w:val="14"/>
          <w:szCs w:val="14"/>
          <w:lang w:val="fr-FR"/>
        </w:rPr>
        <w:t xml:space="preserve">8851 Z </w:t>
      </w:r>
      <w:r w:rsidR="008E65F2">
        <w:rPr>
          <w:rStyle w:val="CharacterStyle1"/>
          <w:rFonts w:ascii="Arial" w:hAnsi="Arial" w:cs="Arial"/>
          <w:sz w:val="14"/>
          <w:szCs w:val="14"/>
          <w:lang w:val="fr-FR"/>
        </w:rPr>
        <w:tab/>
      </w:r>
      <w:r w:rsidR="003664CE">
        <w:rPr>
          <w:rStyle w:val="CharacterStyle1"/>
          <w:rFonts w:ascii="Arial" w:hAnsi="Arial" w:cs="Arial"/>
          <w:sz w:val="14"/>
          <w:szCs w:val="14"/>
          <w:lang w:val="fr-FR"/>
        </w:rPr>
        <w:t>Site www.apig.asso.fr</w:t>
      </w:r>
    </w:p>
    <w:p w14:paraId="721272C4" w14:textId="77777777" w:rsidR="00D326FE" w:rsidRDefault="00D326FE" w:rsidP="00D634E1">
      <w:pPr>
        <w:rPr>
          <w:rFonts w:ascii="Arial" w:hAnsi="Arial" w:cs="Arial"/>
          <w:sz w:val="14"/>
          <w:szCs w:val="14"/>
        </w:rPr>
      </w:pPr>
    </w:p>
    <w:p w14:paraId="48C9B733" w14:textId="77777777" w:rsidR="00D326FE" w:rsidRDefault="00D326FE" w:rsidP="00D634E1">
      <w:pPr>
        <w:rPr>
          <w:rFonts w:ascii="Arial" w:hAnsi="Arial" w:cs="Arial"/>
          <w:sz w:val="14"/>
          <w:szCs w:val="14"/>
        </w:rPr>
      </w:pPr>
    </w:p>
    <w:p w14:paraId="7D85EBE0" w14:textId="2160DA68" w:rsidR="00D326FE" w:rsidRPr="00D326FE" w:rsidRDefault="00E84C38" w:rsidP="00D634E1">
      <w:pPr>
        <w:rPr>
          <w:rFonts w:ascii="Arial" w:hAnsi="Arial" w:cs="Arial"/>
          <w:sz w:val="14"/>
          <w:szCs w:val="14"/>
        </w:rPr>
      </w:pPr>
      <w:r w:rsidRPr="004F7EE6">
        <w:rPr>
          <w:rFonts w:ascii="Arial" w:hAnsi="Arial" w:cs="Arial"/>
          <w:sz w:val="14"/>
          <w:szCs w:val="14"/>
        </w:rPr>
        <w:t xml:space="preserve">Le </w:t>
      </w:r>
      <w:r w:rsidR="005B284F">
        <w:rPr>
          <w:rFonts w:ascii="Arial" w:hAnsi="Arial" w:cs="Arial"/>
          <w:sz w:val="14"/>
          <w:szCs w:val="14"/>
        </w:rPr>
        <w:t>30</w:t>
      </w:r>
      <w:r w:rsidR="00173500">
        <w:rPr>
          <w:rFonts w:ascii="Arial" w:hAnsi="Arial" w:cs="Arial"/>
          <w:sz w:val="14"/>
          <w:szCs w:val="14"/>
        </w:rPr>
        <w:t xml:space="preserve"> Aout 2020</w:t>
      </w:r>
    </w:p>
    <w:p w14:paraId="15B6F41A" w14:textId="77777777" w:rsidR="00D634E1" w:rsidRDefault="00D634E1" w:rsidP="00D634E1"/>
    <w:p w14:paraId="26BF4983" w14:textId="7E514AD3" w:rsidR="00D634E1" w:rsidRDefault="00D634E1" w:rsidP="00D634E1">
      <w:r>
        <w:t xml:space="preserve">       </w:t>
      </w:r>
    </w:p>
    <w:p w14:paraId="1373E5AF" w14:textId="77777777" w:rsidR="00D634E1" w:rsidRDefault="00D634E1" w:rsidP="00D634E1"/>
    <w:p w14:paraId="603F1BCD" w14:textId="77777777" w:rsidR="00DF654E" w:rsidRDefault="00DF654E" w:rsidP="00DF654E">
      <w:pPr>
        <w:ind w:left="180"/>
      </w:pPr>
      <w:r>
        <w:t>Conformément à l’article 8 de nos statuts</w:t>
      </w:r>
      <w:r w:rsidR="0013600F">
        <w:t xml:space="preserve"> </w:t>
      </w:r>
      <w:r>
        <w:t>j’ai le plaisir de vous inviter à notre Assemblée Générale         qui se tiendra :</w:t>
      </w:r>
    </w:p>
    <w:p w14:paraId="701A6E46" w14:textId="58BACB7A" w:rsidR="00D634E1" w:rsidRPr="003664CE" w:rsidRDefault="00173500" w:rsidP="009C5F2D">
      <w:pPr>
        <w:jc w:val="center"/>
        <w:rPr>
          <w:sz w:val="28"/>
          <w:szCs w:val="28"/>
        </w:rPr>
      </w:pPr>
      <w:r w:rsidRPr="003664CE">
        <w:rPr>
          <w:b/>
          <w:sz w:val="28"/>
          <w:szCs w:val="28"/>
        </w:rPr>
        <w:t>Mercredi 30 Septembre 2020</w:t>
      </w:r>
      <w:r w:rsidR="00D326FE" w:rsidRPr="003664CE">
        <w:rPr>
          <w:b/>
          <w:sz w:val="28"/>
          <w:szCs w:val="28"/>
        </w:rPr>
        <w:t xml:space="preserve"> </w:t>
      </w:r>
      <w:r w:rsidR="00D634E1" w:rsidRPr="003664CE">
        <w:rPr>
          <w:b/>
          <w:sz w:val="28"/>
          <w:szCs w:val="28"/>
        </w:rPr>
        <w:t>à 20h</w:t>
      </w:r>
      <w:r w:rsidR="008E65F2">
        <w:rPr>
          <w:b/>
          <w:sz w:val="28"/>
          <w:szCs w:val="28"/>
        </w:rPr>
        <w:t>00</w:t>
      </w:r>
    </w:p>
    <w:p w14:paraId="4105555C" w14:textId="77777777" w:rsidR="00D634E1" w:rsidRPr="003664CE" w:rsidRDefault="00D634E1" w:rsidP="009C5F2D">
      <w:pPr>
        <w:jc w:val="center"/>
        <w:rPr>
          <w:b/>
          <w:sz w:val="28"/>
          <w:szCs w:val="28"/>
        </w:rPr>
      </w:pPr>
      <w:r w:rsidRPr="003664CE">
        <w:rPr>
          <w:b/>
          <w:sz w:val="28"/>
          <w:szCs w:val="28"/>
        </w:rPr>
        <w:t>Salle de l’Illiade</w:t>
      </w:r>
    </w:p>
    <w:p w14:paraId="04A893DA" w14:textId="4DBD6BB0" w:rsidR="00D634E1" w:rsidRPr="003664CE" w:rsidRDefault="00D634E1" w:rsidP="009C5F2D">
      <w:pPr>
        <w:jc w:val="center"/>
        <w:rPr>
          <w:b/>
          <w:sz w:val="28"/>
          <w:szCs w:val="28"/>
        </w:rPr>
      </w:pPr>
      <w:r w:rsidRPr="003664CE">
        <w:rPr>
          <w:b/>
          <w:sz w:val="28"/>
          <w:szCs w:val="28"/>
        </w:rPr>
        <w:t xml:space="preserve">Avenue </w:t>
      </w:r>
      <w:r w:rsidR="00D87C01" w:rsidRPr="003664CE">
        <w:rPr>
          <w:b/>
          <w:sz w:val="28"/>
          <w:szCs w:val="28"/>
        </w:rPr>
        <w:t>François</w:t>
      </w:r>
      <w:r w:rsidRPr="003664CE">
        <w:rPr>
          <w:b/>
          <w:sz w:val="28"/>
          <w:szCs w:val="28"/>
        </w:rPr>
        <w:t xml:space="preserve"> </w:t>
      </w:r>
      <w:r w:rsidR="00160A41" w:rsidRPr="003664CE">
        <w:rPr>
          <w:b/>
          <w:sz w:val="28"/>
          <w:szCs w:val="28"/>
        </w:rPr>
        <w:t>Mitterrand</w:t>
      </w:r>
    </w:p>
    <w:p w14:paraId="483A8835" w14:textId="088843F5" w:rsidR="00F27B9B" w:rsidRPr="003664CE" w:rsidRDefault="00D634E1" w:rsidP="00F27B9B">
      <w:pPr>
        <w:jc w:val="center"/>
        <w:rPr>
          <w:b/>
          <w:sz w:val="28"/>
          <w:szCs w:val="28"/>
        </w:rPr>
      </w:pPr>
      <w:r w:rsidRPr="003664CE">
        <w:rPr>
          <w:b/>
          <w:sz w:val="28"/>
          <w:szCs w:val="28"/>
        </w:rPr>
        <w:t>67400 ILLKIRCH GRAFFENSTADEN</w:t>
      </w:r>
    </w:p>
    <w:p w14:paraId="6EA3B44A" w14:textId="7264FB5B" w:rsidR="00F27B9B" w:rsidRPr="003664CE" w:rsidRDefault="00F27B9B" w:rsidP="00F27B9B">
      <w:pPr>
        <w:jc w:val="center"/>
        <w:rPr>
          <w:b/>
          <w:color w:val="FF0000"/>
          <w:sz w:val="28"/>
          <w:szCs w:val="28"/>
        </w:rPr>
      </w:pPr>
      <w:r w:rsidRPr="003664CE">
        <w:rPr>
          <w:b/>
          <w:color w:val="FF0000"/>
          <w:sz w:val="28"/>
          <w:szCs w:val="28"/>
        </w:rPr>
        <w:t>Port du masque obligatoire</w:t>
      </w:r>
    </w:p>
    <w:p w14:paraId="5543CA09" w14:textId="77777777" w:rsidR="003664CE" w:rsidRDefault="003664CE" w:rsidP="00F27B9B">
      <w:pPr>
        <w:rPr>
          <w:b/>
          <w:sz w:val="22"/>
          <w:szCs w:val="22"/>
        </w:rPr>
      </w:pPr>
    </w:p>
    <w:p w14:paraId="444BF341" w14:textId="47955DC1" w:rsidR="00F27B9B" w:rsidRPr="00F27B9B" w:rsidRDefault="00DF654E" w:rsidP="00F27B9B">
      <w:pPr>
        <w:rPr>
          <w:b/>
          <w:sz w:val="32"/>
          <w:szCs w:val="32"/>
        </w:rPr>
      </w:pPr>
      <w:r>
        <w:rPr>
          <w:b/>
          <w:sz w:val="22"/>
          <w:szCs w:val="22"/>
        </w:rPr>
        <w:t>Ordre du jour de l’Assemblée Générale :</w:t>
      </w:r>
    </w:p>
    <w:p w14:paraId="2A1FF793" w14:textId="6F98CBE5" w:rsidR="00D634E1" w:rsidRPr="00F27B9B" w:rsidRDefault="00F27B9B" w:rsidP="00F27B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D634E1">
        <w:t>1°</w:t>
      </w:r>
      <w:r w:rsidR="009A2268">
        <w:t xml:space="preserve"> </w:t>
      </w:r>
      <w:r w:rsidR="00D634E1">
        <w:t xml:space="preserve"> Ouverture de l’assemblée par le président</w:t>
      </w:r>
      <w:r w:rsidR="007F34D5">
        <w:t>.</w:t>
      </w:r>
    </w:p>
    <w:p w14:paraId="276982EB" w14:textId="23CA22C1" w:rsidR="00D634E1" w:rsidRDefault="002E4299" w:rsidP="009A2268">
      <w:pPr>
        <w:jc w:val="both"/>
      </w:pPr>
      <w:r>
        <w:t xml:space="preserve">             </w:t>
      </w:r>
      <w:r w:rsidR="00D634E1">
        <w:t>2</w:t>
      </w:r>
      <w:r w:rsidR="00ED6A1B">
        <w:t xml:space="preserve">° </w:t>
      </w:r>
      <w:r w:rsidR="009A2268">
        <w:t xml:space="preserve"> </w:t>
      </w:r>
      <w:r w:rsidR="00ED6A1B">
        <w:t>Lecture</w:t>
      </w:r>
      <w:r w:rsidR="00D634E1">
        <w:t xml:space="preserve"> et app</w:t>
      </w:r>
      <w:r w:rsidR="00DF654E">
        <w:t>robation du P.V. de l’A</w:t>
      </w:r>
      <w:r w:rsidR="00D634E1">
        <w:t xml:space="preserve">ssemblée </w:t>
      </w:r>
      <w:r w:rsidR="00D326FE">
        <w:t>Générale 201</w:t>
      </w:r>
      <w:r w:rsidR="00173500">
        <w:t>9</w:t>
      </w:r>
      <w:r w:rsidR="007F34D5">
        <w:t>.</w:t>
      </w:r>
    </w:p>
    <w:p w14:paraId="15D033E9" w14:textId="77777777" w:rsidR="00D634E1" w:rsidRDefault="00D634E1" w:rsidP="009A2268">
      <w:pPr>
        <w:jc w:val="both"/>
      </w:pPr>
      <w:r>
        <w:t xml:space="preserve">          </w:t>
      </w:r>
      <w:r w:rsidR="002E4299">
        <w:t xml:space="preserve">   </w:t>
      </w:r>
      <w:r w:rsidR="00DF654E">
        <w:t xml:space="preserve">3° </w:t>
      </w:r>
      <w:r w:rsidR="009A2268">
        <w:t xml:space="preserve"> </w:t>
      </w:r>
      <w:r w:rsidR="00DF654E">
        <w:t>Rapport moral du</w:t>
      </w:r>
      <w:r>
        <w:t xml:space="preserve"> Président</w:t>
      </w:r>
      <w:r w:rsidR="007F34D5">
        <w:t>.</w:t>
      </w:r>
      <w:r>
        <w:t xml:space="preserve"> </w:t>
      </w:r>
    </w:p>
    <w:p w14:paraId="6F643082" w14:textId="42221F9F" w:rsidR="00441F62" w:rsidRDefault="00D634E1" w:rsidP="009A2268">
      <w:pPr>
        <w:jc w:val="both"/>
      </w:pPr>
      <w:r>
        <w:t xml:space="preserve">  </w:t>
      </w:r>
      <w:r w:rsidR="002E4299">
        <w:t xml:space="preserve">           </w:t>
      </w:r>
      <w:r>
        <w:t xml:space="preserve">4°  </w:t>
      </w:r>
      <w:r w:rsidR="00441F62">
        <w:t xml:space="preserve">Interventions </w:t>
      </w:r>
      <w:r w:rsidR="003664CE">
        <w:t xml:space="preserve">du </w:t>
      </w:r>
      <w:r w:rsidR="00441F62">
        <w:t>r</w:t>
      </w:r>
      <w:r w:rsidR="007F7414">
        <w:t xml:space="preserve">esponsable jeunes et </w:t>
      </w:r>
      <w:r w:rsidR="003664CE">
        <w:t>de l’</w:t>
      </w:r>
      <w:r w:rsidR="007F7414">
        <w:t>entraineur</w:t>
      </w:r>
      <w:r w:rsidR="00441F62">
        <w:t xml:space="preserve"> jeunes</w:t>
      </w:r>
      <w:r w:rsidR="009A2268">
        <w:t>.</w:t>
      </w:r>
    </w:p>
    <w:p w14:paraId="71A5D446" w14:textId="77777777" w:rsidR="00D634E1" w:rsidRDefault="00441F62" w:rsidP="009A2268">
      <w:pPr>
        <w:jc w:val="both"/>
      </w:pPr>
      <w:r>
        <w:t xml:space="preserve">             5°  </w:t>
      </w:r>
      <w:r w:rsidR="00D634E1">
        <w:t>Rapport d’activité du secrétaire</w:t>
      </w:r>
      <w:r w:rsidR="007F34D5">
        <w:t>.</w:t>
      </w:r>
    </w:p>
    <w:p w14:paraId="01CD74C0" w14:textId="7EAD2BD2" w:rsidR="00D634E1" w:rsidRDefault="00D634E1" w:rsidP="009A2268">
      <w:pPr>
        <w:jc w:val="both"/>
      </w:pPr>
      <w:r>
        <w:t xml:space="preserve">          </w:t>
      </w:r>
      <w:r w:rsidR="002E4299">
        <w:t xml:space="preserve">   </w:t>
      </w:r>
      <w:r w:rsidR="00441F62">
        <w:t>6</w:t>
      </w:r>
      <w:r w:rsidR="00DF654E">
        <w:t xml:space="preserve">°  Rapport </w:t>
      </w:r>
      <w:r>
        <w:t>financier</w:t>
      </w:r>
      <w:r w:rsidR="00DF654E">
        <w:t xml:space="preserve"> du Trésorier</w:t>
      </w:r>
      <w:r w:rsidR="003664CE">
        <w:t xml:space="preserve"> de l’exercice 2019/2020</w:t>
      </w:r>
      <w:r w:rsidR="007F34D5">
        <w:t>.</w:t>
      </w:r>
    </w:p>
    <w:p w14:paraId="42048BD8" w14:textId="77777777" w:rsidR="009C5F2D" w:rsidRDefault="002E4299" w:rsidP="009A2268">
      <w:pPr>
        <w:jc w:val="both"/>
      </w:pPr>
      <w:r>
        <w:t xml:space="preserve">             </w:t>
      </w:r>
      <w:r w:rsidR="00441F62">
        <w:t>7</w:t>
      </w:r>
      <w:r w:rsidR="00DF654E">
        <w:t xml:space="preserve">°  Rapport des réviseurs aux comptes et quitus au </w:t>
      </w:r>
      <w:r w:rsidR="00CF0D2B">
        <w:t>Trésor</w:t>
      </w:r>
      <w:r w:rsidR="009A2268">
        <w:t>ier.</w:t>
      </w:r>
    </w:p>
    <w:p w14:paraId="4375A9C0" w14:textId="233597F4" w:rsidR="00D634E1" w:rsidRDefault="002E4299" w:rsidP="009A2268">
      <w:pPr>
        <w:jc w:val="both"/>
      </w:pPr>
      <w:r>
        <w:t xml:space="preserve">            </w:t>
      </w:r>
      <w:r w:rsidR="00441F62">
        <w:t xml:space="preserve"> </w:t>
      </w:r>
      <w:r w:rsidR="00D673CF">
        <w:t>8</w:t>
      </w:r>
      <w:r w:rsidR="00D326FE">
        <w:t>°  Présentation du budget 20</w:t>
      </w:r>
      <w:r w:rsidR="00173500">
        <w:t>20</w:t>
      </w:r>
      <w:r w:rsidR="00D326FE">
        <w:t>/20</w:t>
      </w:r>
      <w:r w:rsidR="00C41C92">
        <w:t>2</w:t>
      </w:r>
      <w:r w:rsidR="00173500">
        <w:t>1</w:t>
      </w:r>
      <w:r w:rsidR="009A2268">
        <w:t>.</w:t>
      </w:r>
      <w:r w:rsidR="00D634E1">
        <w:t xml:space="preserve">                  </w:t>
      </w:r>
    </w:p>
    <w:p w14:paraId="13FDF1C9" w14:textId="3223E6F0" w:rsidR="00D634E1" w:rsidRDefault="002E4299" w:rsidP="009A2268">
      <w:pPr>
        <w:ind w:right="-828"/>
        <w:jc w:val="both"/>
      </w:pPr>
      <w:r>
        <w:t xml:space="preserve">            </w:t>
      </w:r>
      <w:r w:rsidR="009C5F2D">
        <w:t xml:space="preserve"> </w:t>
      </w:r>
      <w:r w:rsidR="00D673CF">
        <w:t>9</w:t>
      </w:r>
      <w:r w:rsidR="00D634E1">
        <w:t xml:space="preserve">° </w:t>
      </w:r>
      <w:r w:rsidR="009A2268">
        <w:t xml:space="preserve"> </w:t>
      </w:r>
      <w:r>
        <w:t>Votes sur le compte</w:t>
      </w:r>
      <w:r w:rsidR="00D326FE">
        <w:t xml:space="preserve"> de résultat</w:t>
      </w:r>
      <w:r w:rsidR="003664CE">
        <w:t xml:space="preserve"> </w:t>
      </w:r>
      <w:r w:rsidR="00D326FE">
        <w:t>201</w:t>
      </w:r>
      <w:r w:rsidR="00173500">
        <w:t>9</w:t>
      </w:r>
      <w:r w:rsidR="00D326FE">
        <w:t>/20</w:t>
      </w:r>
      <w:r w:rsidR="00173500">
        <w:t>20</w:t>
      </w:r>
      <w:r w:rsidR="00553B30">
        <w:t xml:space="preserve"> </w:t>
      </w:r>
      <w:r w:rsidR="00D326FE">
        <w:t>et sur le budget 20</w:t>
      </w:r>
      <w:r w:rsidR="00173500">
        <w:t>20</w:t>
      </w:r>
      <w:r w:rsidR="00D326FE">
        <w:t>/20</w:t>
      </w:r>
      <w:r w:rsidR="00C41C92">
        <w:t>2</w:t>
      </w:r>
      <w:r w:rsidR="00173500">
        <w:t>1</w:t>
      </w:r>
      <w:r w:rsidR="007F34D5">
        <w:t>.</w:t>
      </w:r>
    </w:p>
    <w:p w14:paraId="103166FE" w14:textId="2B57C03E" w:rsidR="00D634E1" w:rsidRDefault="00D634E1" w:rsidP="009A2268">
      <w:pPr>
        <w:ind w:right="-828"/>
        <w:jc w:val="both"/>
      </w:pPr>
      <w:r>
        <w:t xml:space="preserve">     </w:t>
      </w:r>
      <w:r w:rsidR="00441F62">
        <w:t xml:space="preserve">        1</w:t>
      </w:r>
      <w:r w:rsidR="00D673CF">
        <w:t>0</w:t>
      </w:r>
      <w:r w:rsidR="00441F62">
        <w:t xml:space="preserve">° </w:t>
      </w:r>
      <w:r w:rsidR="002E4299">
        <w:t xml:space="preserve">Désignation </w:t>
      </w:r>
      <w:r>
        <w:t>des réviseurs aux comptes</w:t>
      </w:r>
      <w:r w:rsidR="00D326FE">
        <w:t xml:space="preserve"> pour l’exercice 20</w:t>
      </w:r>
      <w:r w:rsidR="00173500">
        <w:t>20</w:t>
      </w:r>
      <w:r w:rsidR="00D326FE">
        <w:t>/20</w:t>
      </w:r>
      <w:r w:rsidR="00C41C92">
        <w:t>2</w:t>
      </w:r>
      <w:r w:rsidR="00173500">
        <w:t>1</w:t>
      </w:r>
      <w:r w:rsidR="00D326FE">
        <w:t>.</w:t>
      </w:r>
    </w:p>
    <w:p w14:paraId="2D07DE4D" w14:textId="77777777" w:rsidR="003664CE" w:rsidRDefault="00D673CF" w:rsidP="003664CE">
      <w:pPr>
        <w:ind w:right="-828"/>
        <w:jc w:val="both"/>
        <w:rPr>
          <w:b/>
        </w:rPr>
      </w:pPr>
      <w:r>
        <w:t xml:space="preserve">             </w:t>
      </w:r>
      <w:r w:rsidR="00441F62">
        <w:t>1</w:t>
      </w:r>
      <w:r w:rsidR="003664CE">
        <w:t>1</w:t>
      </w:r>
      <w:r w:rsidR="002E4299">
        <w:t>°</w:t>
      </w:r>
      <w:r w:rsidR="00D87C01">
        <w:t xml:space="preserve"> </w:t>
      </w:r>
      <w:r w:rsidR="00D87C01">
        <w:rPr>
          <w:b/>
        </w:rPr>
        <w:t>Assemblée Elective</w:t>
      </w:r>
    </w:p>
    <w:p w14:paraId="5B3ACD5E" w14:textId="4E36AC77" w:rsidR="003664CE" w:rsidRDefault="003664CE" w:rsidP="003664CE">
      <w:pPr>
        <w:ind w:left="720" w:right="-828" w:firstLine="720"/>
        <w:jc w:val="both"/>
      </w:pPr>
      <w:r>
        <w:rPr>
          <w:b/>
        </w:rPr>
        <w:t>-</w:t>
      </w:r>
      <w:r w:rsidR="00D87C01">
        <w:rPr>
          <w:b/>
        </w:rPr>
        <w:t xml:space="preserve"> </w:t>
      </w:r>
      <w:r w:rsidR="008E65F2">
        <w:rPr>
          <w:b/>
        </w:rPr>
        <w:t xml:space="preserve"> </w:t>
      </w:r>
      <w:r w:rsidRPr="008E65F2">
        <w:t>P</w:t>
      </w:r>
      <w:r w:rsidR="00D87C01">
        <w:t>résentation des candidats</w:t>
      </w:r>
    </w:p>
    <w:p w14:paraId="0DF2D34A" w14:textId="1E7D7678" w:rsidR="00D87C01" w:rsidRDefault="003664CE" w:rsidP="003664CE">
      <w:pPr>
        <w:ind w:left="720" w:right="-828" w:firstLine="720"/>
        <w:jc w:val="both"/>
      </w:pPr>
      <w:r>
        <w:rPr>
          <w:b/>
        </w:rPr>
        <w:t xml:space="preserve">- </w:t>
      </w:r>
      <w:r w:rsidR="008E65F2">
        <w:rPr>
          <w:b/>
        </w:rPr>
        <w:t xml:space="preserve"> </w:t>
      </w:r>
      <w:r w:rsidRPr="008E65F2">
        <w:t>D</w:t>
      </w:r>
      <w:r w:rsidR="00D87C01">
        <w:t xml:space="preserve">ésignation des scrutateurs,                            </w:t>
      </w:r>
    </w:p>
    <w:p w14:paraId="640A416B" w14:textId="111CF205" w:rsidR="00D87C01" w:rsidRDefault="00D87C01" w:rsidP="00D87C01">
      <w:pPr>
        <w:ind w:right="-828"/>
        <w:jc w:val="both"/>
      </w:pPr>
      <w:r>
        <w:t xml:space="preserve">               </w:t>
      </w:r>
      <w:r w:rsidR="00F521EB">
        <w:t xml:space="preserve">- </w:t>
      </w:r>
      <w:r>
        <w:t>Élection du nouveau Comité Directeur,</w:t>
      </w:r>
      <w:r w:rsidR="00F521EB">
        <w:t xml:space="preserve"> E</w:t>
      </w:r>
      <w:r>
        <w:t xml:space="preserve">lection du président, </w:t>
      </w:r>
      <w:r w:rsidR="00F521EB">
        <w:t>E</w:t>
      </w:r>
      <w:r>
        <w:t>lection d</w:t>
      </w:r>
      <w:r w:rsidR="003664CE">
        <w:t>u</w:t>
      </w:r>
      <w:r>
        <w:t xml:space="preserve"> sentants                                                   </w:t>
      </w:r>
      <w:r>
        <w:tab/>
        <w:t xml:space="preserve">       </w:t>
      </w:r>
      <w:r w:rsidR="008E65F2">
        <w:t xml:space="preserve">  </w:t>
      </w:r>
      <w:r>
        <w:t xml:space="preserve"> représentant</w:t>
      </w:r>
      <w:r w:rsidR="00F521EB">
        <w:t xml:space="preserve"> aux </w:t>
      </w:r>
      <w:r>
        <w:t>Assemblée</w:t>
      </w:r>
      <w:r w:rsidR="00F521EB">
        <w:t>s</w:t>
      </w:r>
      <w:r>
        <w:t xml:space="preserve"> Générale</w:t>
      </w:r>
      <w:r w:rsidR="00F521EB">
        <w:t>s</w:t>
      </w:r>
      <w:r>
        <w:t xml:space="preserve"> du CD67TT</w:t>
      </w:r>
      <w:r w:rsidR="003664CE">
        <w:t xml:space="preserve"> et de la LGETT</w:t>
      </w:r>
      <w:r>
        <w:t>.</w:t>
      </w:r>
      <w:r>
        <w:tab/>
      </w:r>
    </w:p>
    <w:p w14:paraId="4E5BA7A8" w14:textId="4ED23CB1" w:rsidR="00D634E1" w:rsidRDefault="002E4299" w:rsidP="009A2268">
      <w:pPr>
        <w:ind w:right="-828"/>
        <w:jc w:val="both"/>
      </w:pPr>
      <w:r>
        <w:t xml:space="preserve"> </w:t>
      </w:r>
      <w:r w:rsidR="003664CE">
        <w:t xml:space="preserve">            12</w:t>
      </w:r>
      <w:r w:rsidR="00D87C01">
        <w:t xml:space="preserve">° </w:t>
      </w:r>
      <w:r>
        <w:t>Répon</w:t>
      </w:r>
      <w:r w:rsidR="00D326FE">
        <w:t xml:space="preserve">se aux questions diverses/vœux </w:t>
      </w:r>
      <w:r>
        <w:t>*</w:t>
      </w:r>
      <w:r w:rsidR="007F34D5">
        <w:tab/>
      </w:r>
      <w:r w:rsidR="007F34D5">
        <w:tab/>
        <w:t xml:space="preserve">       </w:t>
      </w:r>
    </w:p>
    <w:p w14:paraId="2D3BA55C" w14:textId="1C7CEA32" w:rsidR="00D634E1" w:rsidRDefault="003664CE" w:rsidP="009A2268">
      <w:pPr>
        <w:ind w:right="-828"/>
        <w:jc w:val="both"/>
      </w:pPr>
      <w:r>
        <w:tab/>
        <w:t xml:space="preserve">      </w:t>
      </w:r>
      <w:r w:rsidR="008E65F2">
        <w:t>1</w:t>
      </w:r>
      <w:r>
        <w:t>3</w:t>
      </w:r>
      <w:r w:rsidR="007F34D5">
        <w:t>° Intervention des personnalités.</w:t>
      </w:r>
    </w:p>
    <w:p w14:paraId="64437F47" w14:textId="6A561EB0" w:rsidR="007F34D5" w:rsidRDefault="00A52141" w:rsidP="009A2268">
      <w:pPr>
        <w:ind w:right="-828"/>
        <w:jc w:val="both"/>
      </w:pPr>
      <w:r>
        <w:tab/>
        <w:t xml:space="preserve">    </w:t>
      </w:r>
      <w:r w:rsidR="009C5F2D">
        <w:t xml:space="preserve"> </w:t>
      </w:r>
      <w:r w:rsidR="003664CE">
        <w:t xml:space="preserve"> </w:t>
      </w:r>
      <w:r w:rsidR="00441F62">
        <w:t>1</w:t>
      </w:r>
      <w:r w:rsidR="003664CE">
        <w:t>4</w:t>
      </w:r>
      <w:r w:rsidR="007F34D5">
        <w:t>°</w:t>
      </w:r>
      <w:r>
        <w:t xml:space="preserve"> </w:t>
      </w:r>
      <w:r w:rsidR="007F34D5">
        <w:t>Clôture de l’Assemblée Générale.</w:t>
      </w:r>
    </w:p>
    <w:p w14:paraId="0C76C43A" w14:textId="77777777" w:rsidR="00D634E1" w:rsidRDefault="00D634E1" w:rsidP="007F34D5">
      <w:pPr>
        <w:rPr>
          <w:b/>
        </w:rPr>
      </w:pPr>
    </w:p>
    <w:p w14:paraId="43529B18" w14:textId="77777777" w:rsidR="007F34D5" w:rsidRPr="007F34D5" w:rsidRDefault="007F34D5" w:rsidP="007F34D5">
      <w:pPr>
        <w:rPr>
          <w:sz w:val="22"/>
          <w:szCs w:val="22"/>
        </w:rPr>
      </w:pPr>
      <w:r w:rsidRPr="00553B30">
        <w:rPr>
          <w:b/>
          <w:sz w:val="32"/>
          <w:szCs w:val="32"/>
        </w:rPr>
        <w:t>*</w:t>
      </w:r>
      <w:r w:rsidR="00A52141">
        <w:rPr>
          <w:sz w:val="22"/>
          <w:szCs w:val="22"/>
        </w:rPr>
        <w:t xml:space="preserve">Les membres désirant qu’une réponse soit apportée à une question d’ordre général ou souhaitant                      émettre un vœu, sont invités à faire parvenir leur demande par courrier ordinaire ou par courriel                                    </w:t>
      </w:r>
    </w:p>
    <w:p w14:paraId="5314C022" w14:textId="6BC35E5C" w:rsidR="00A52141" w:rsidRDefault="00A52141" w:rsidP="00A52141">
      <w:r>
        <w:t xml:space="preserve">à </w:t>
      </w:r>
      <w:hyperlink r:id="rId6" w:history="1">
        <w:r w:rsidRPr="00F502E5">
          <w:rPr>
            <w:rStyle w:val="Lienhypertexte"/>
          </w:rPr>
          <w:t>gross.michel@evc.net</w:t>
        </w:r>
      </w:hyperlink>
      <w:r w:rsidR="00D326FE">
        <w:t xml:space="preserve"> pour le </w:t>
      </w:r>
      <w:r w:rsidR="00BE6D46">
        <w:t>25 Septembre 2020</w:t>
      </w:r>
      <w:r>
        <w:t xml:space="preserve"> délai de rig</w:t>
      </w:r>
      <w:r w:rsidR="0013600F">
        <w:t>u</w:t>
      </w:r>
      <w:r>
        <w:t>eur.</w:t>
      </w:r>
    </w:p>
    <w:p w14:paraId="5E1BBF14" w14:textId="77777777" w:rsidR="00A52141" w:rsidRDefault="00A52141" w:rsidP="00A52141">
      <w:r>
        <w:t>.</w:t>
      </w:r>
    </w:p>
    <w:p w14:paraId="697E3D3A" w14:textId="77777777" w:rsidR="00A52141" w:rsidRDefault="00A52141" w:rsidP="00A52141">
      <w:r>
        <w:t>Je vous souhaite bonne réception de ce document et vous prie d’agréer Madame, Monsieur,</w:t>
      </w:r>
    </w:p>
    <w:p w14:paraId="2AFFC78B" w14:textId="77777777" w:rsidR="00A52141" w:rsidRDefault="00A52141" w:rsidP="00A52141">
      <w:r>
        <w:t>L’expression de mes meilleures salutations.</w:t>
      </w:r>
    </w:p>
    <w:p w14:paraId="3196E16F" w14:textId="77777777" w:rsidR="00A52141" w:rsidRDefault="00A52141" w:rsidP="00A52141"/>
    <w:p w14:paraId="0453332C" w14:textId="77777777" w:rsidR="00D634E1" w:rsidRDefault="00D634E1" w:rsidP="00A52141">
      <w:r>
        <w:t xml:space="preserve">  </w:t>
      </w:r>
    </w:p>
    <w:p w14:paraId="06DEDC48" w14:textId="3DBEDE6C" w:rsidR="00D634E1" w:rsidRPr="00A52141" w:rsidRDefault="00D634E1" w:rsidP="00D634E1">
      <w:pPr>
        <w:pStyle w:val="Style1"/>
        <w:adjustRightInd/>
        <w:spacing w:before="36" w:after="720" w:line="297" w:lineRule="auto"/>
        <w:ind w:left="504"/>
        <w:rPr>
          <w:b/>
          <w:sz w:val="24"/>
          <w:szCs w:val="24"/>
          <w:lang w:val="fr-FR"/>
        </w:rPr>
      </w:pPr>
      <w:r w:rsidRPr="00A52141">
        <w:rPr>
          <w:b/>
          <w:lang w:val="fr-FR"/>
        </w:rPr>
        <w:t xml:space="preserve">                                                                           </w:t>
      </w:r>
      <w:r w:rsidRPr="00A52141">
        <w:rPr>
          <w:b/>
          <w:sz w:val="24"/>
          <w:szCs w:val="24"/>
        </w:rPr>
        <w:t xml:space="preserve">Le Président                                        </w:t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  <w:r w:rsidR="00A52141">
        <w:rPr>
          <w:b/>
          <w:sz w:val="24"/>
          <w:szCs w:val="24"/>
        </w:rPr>
        <w:t xml:space="preserve">    </w:t>
      </w:r>
      <w:r w:rsidRPr="00A52141">
        <w:rPr>
          <w:b/>
          <w:sz w:val="24"/>
          <w:szCs w:val="24"/>
        </w:rPr>
        <w:t>Michel GROSS</w:t>
      </w:r>
      <w:r w:rsidRPr="00A52141">
        <w:rPr>
          <w:b/>
          <w:sz w:val="24"/>
          <w:szCs w:val="24"/>
        </w:rPr>
        <w:tab/>
      </w:r>
      <w:r w:rsidRPr="00A52141">
        <w:rPr>
          <w:b/>
          <w:sz w:val="24"/>
          <w:szCs w:val="24"/>
        </w:rPr>
        <w:tab/>
      </w:r>
    </w:p>
    <w:sectPr w:rsidR="00D634E1" w:rsidRPr="00A52141" w:rsidSect="009B3433">
      <w:pgSz w:w="11918" w:h="16854"/>
      <w:pgMar w:top="0" w:right="0" w:bottom="87" w:left="1862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4D"/>
    <w:rsid w:val="00085195"/>
    <w:rsid w:val="001019E3"/>
    <w:rsid w:val="001110E9"/>
    <w:rsid w:val="0013600F"/>
    <w:rsid w:val="00140942"/>
    <w:rsid w:val="00160A41"/>
    <w:rsid w:val="00173500"/>
    <w:rsid w:val="00177A49"/>
    <w:rsid w:val="0018037E"/>
    <w:rsid w:val="001D7779"/>
    <w:rsid w:val="00291742"/>
    <w:rsid w:val="002D0613"/>
    <w:rsid w:val="002D50DB"/>
    <w:rsid w:val="002D6A35"/>
    <w:rsid w:val="002E0AA3"/>
    <w:rsid w:val="002E4299"/>
    <w:rsid w:val="002E493C"/>
    <w:rsid w:val="003625A6"/>
    <w:rsid w:val="00365037"/>
    <w:rsid w:val="003664CE"/>
    <w:rsid w:val="003829F7"/>
    <w:rsid w:val="00441F62"/>
    <w:rsid w:val="004F7EE6"/>
    <w:rsid w:val="00505FCC"/>
    <w:rsid w:val="00511E02"/>
    <w:rsid w:val="00553B30"/>
    <w:rsid w:val="005A6AD8"/>
    <w:rsid w:val="005B284F"/>
    <w:rsid w:val="00620115"/>
    <w:rsid w:val="00642790"/>
    <w:rsid w:val="00660A16"/>
    <w:rsid w:val="006A054D"/>
    <w:rsid w:val="007F34D5"/>
    <w:rsid w:val="007F7414"/>
    <w:rsid w:val="00873E0E"/>
    <w:rsid w:val="008E65F2"/>
    <w:rsid w:val="00990611"/>
    <w:rsid w:val="009A2268"/>
    <w:rsid w:val="009B3433"/>
    <w:rsid w:val="009C5F2D"/>
    <w:rsid w:val="009E2388"/>
    <w:rsid w:val="009F465B"/>
    <w:rsid w:val="00A52141"/>
    <w:rsid w:val="00B125F9"/>
    <w:rsid w:val="00BE2DD3"/>
    <w:rsid w:val="00BE6D46"/>
    <w:rsid w:val="00BE799A"/>
    <w:rsid w:val="00C24E68"/>
    <w:rsid w:val="00C254B3"/>
    <w:rsid w:val="00C41C92"/>
    <w:rsid w:val="00C461D0"/>
    <w:rsid w:val="00C86E1F"/>
    <w:rsid w:val="00C90629"/>
    <w:rsid w:val="00CF0D2B"/>
    <w:rsid w:val="00D26D83"/>
    <w:rsid w:val="00D326FE"/>
    <w:rsid w:val="00D40AB3"/>
    <w:rsid w:val="00D634E1"/>
    <w:rsid w:val="00D673CF"/>
    <w:rsid w:val="00D87C01"/>
    <w:rsid w:val="00DA5BDC"/>
    <w:rsid w:val="00DF0049"/>
    <w:rsid w:val="00DF654E"/>
    <w:rsid w:val="00E26024"/>
    <w:rsid w:val="00E31BD5"/>
    <w:rsid w:val="00E84C38"/>
    <w:rsid w:val="00EB60F2"/>
    <w:rsid w:val="00ED6A1B"/>
    <w:rsid w:val="00F27B9B"/>
    <w:rsid w:val="00F47E6D"/>
    <w:rsid w:val="00F521EB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530D7B"/>
  <w15:docId w15:val="{E7E5E2D7-FDB5-4475-A877-E493E758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E1"/>
    <w:pPr>
      <w:spacing w:after="0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uiPriority w:val="99"/>
    <w:rsid w:val="009B3433"/>
    <w:pPr>
      <w:widowControl w:val="0"/>
      <w:autoSpaceDE w:val="0"/>
      <w:autoSpaceDN w:val="0"/>
      <w:spacing w:after="0" w:line="240" w:lineRule="auto"/>
      <w:ind w:left="432"/>
    </w:pPr>
    <w:rPr>
      <w:rFonts w:ascii="Times New Roman" w:hAnsi="Times New Roman"/>
      <w:sz w:val="24"/>
      <w:szCs w:val="24"/>
    </w:rPr>
  </w:style>
  <w:style w:type="paragraph" w:customStyle="1" w:styleId="Style1">
    <w:name w:val="Style 1"/>
    <w:uiPriority w:val="99"/>
    <w:rsid w:val="009B3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acterStyle1">
    <w:name w:val="Character Style 1"/>
    <w:uiPriority w:val="99"/>
    <w:rsid w:val="009B3433"/>
    <w:rPr>
      <w:sz w:val="24"/>
    </w:rPr>
  </w:style>
  <w:style w:type="character" w:styleId="Lienhypertexte">
    <w:name w:val="Hyperlink"/>
    <w:basedOn w:val="Policepardfaut"/>
    <w:uiPriority w:val="99"/>
    <w:unhideWhenUsed/>
    <w:rsid w:val="00A5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oss.michel@ev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er\Documents\APIG\APIG%20MODELE%20ENTE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65F30-7E85-41F9-B8F5-505EFF41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APIG MODELE ENTETE</Template>
  <TotalTime>0</TotalTime>
  <Pages>1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willer</dc:creator>
  <cp:lastModifiedBy>RICHARD WILLER</cp:lastModifiedBy>
  <cp:revision>2</cp:revision>
  <cp:lastPrinted>2018-04-18T13:45:00Z</cp:lastPrinted>
  <dcterms:created xsi:type="dcterms:W3CDTF">2020-08-30T07:38:00Z</dcterms:created>
  <dcterms:modified xsi:type="dcterms:W3CDTF">2020-08-30T07:38:00Z</dcterms:modified>
</cp:coreProperties>
</file>